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02BF" w14:textId="53BB47F9" w:rsidR="00484375" w:rsidRPr="004160BD" w:rsidRDefault="00484375" w:rsidP="00484375">
      <w:pPr>
        <w:spacing w:after="240"/>
        <w:jc w:val="center"/>
        <w:rPr>
          <w:rFonts w:ascii="Calisto MT" w:hAnsi="Calisto MT"/>
          <w:b/>
          <w:sz w:val="28"/>
        </w:rPr>
      </w:pPr>
      <w:bookmarkStart w:id="0" w:name="_GoBack"/>
      <w:bookmarkEnd w:id="0"/>
      <w:r>
        <w:rPr>
          <w:rFonts w:ascii="Calisto MT" w:hAnsi="Calisto MT"/>
          <w:b/>
          <w:sz w:val="28"/>
        </w:rPr>
        <w:t xml:space="preserve">SPARK Taskforce </w:t>
      </w:r>
      <w:r w:rsidR="00BA51A8">
        <w:rPr>
          <w:rFonts w:ascii="Calisto MT" w:hAnsi="Calisto MT"/>
          <w:b/>
          <w:sz w:val="28"/>
        </w:rPr>
        <w:t xml:space="preserve">Joint Steering and </w:t>
      </w:r>
      <w:r w:rsidR="004160BD" w:rsidRPr="004160BD">
        <w:rPr>
          <w:rFonts w:ascii="Calisto MT" w:hAnsi="Calisto MT"/>
          <w:b/>
          <w:sz w:val="28"/>
        </w:rPr>
        <w:t>Executive Committee</w:t>
      </w:r>
      <w:r w:rsidR="000D002D">
        <w:rPr>
          <w:rFonts w:ascii="Calisto MT" w:hAnsi="Calisto MT"/>
          <w:b/>
          <w:sz w:val="28"/>
        </w:rPr>
        <w:t xml:space="preserve"> </w:t>
      </w:r>
    </w:p>
    <w:p w14:paraId="518032ED" w14:textId="07064971" w:rsidR="00072988" w:rsidRPr="00484375" w:rsidRDefault="004160BD" w:rsidP="00072988">
      <w:pPr>
        <w:jc w:val="center"/>
        <w:rPr>
          <w:rFonts w:ascii="Calisto MT" w:hAnsi="Calisto MT"/>
          <w:b/>
          <w:sz w:val="24"/>
        </w:rPr>
      </w:pPr>
      <w:r w:rsidRPr="00484375">
        <w:rPr>
          <w:rFonts w:ascii="Calisto MT" w:hAnsi="Calisto MT"/>
          <w:b/>
          <w:sz w:val="24"/>
        </w:rPr>
        <w:t xml:space="preserve">June </w:t>
      </w:r>
      <w:r w:rsidR="00136FE3">
        <w:rPr>
          <w:rFonts w:ascii="Calisto MT" w:hAnsi="Calisto MT"/>
          <w:b/>
          <w:sz w:val="24"/>
        </w:rPr>
        <w:t>8</w:t>
      </w:r>
      <w:r w:rsidR="00136FE3" w:rsidRPr="00136FE3">
        <w:rPr>
          <w:rFonts w:ascii="Calisto MT" w:hAnsi="Calisto MT"/>
          <w:b/>
          <w:sz w:val="24"/>
          <w:vertAlign w:val="superscript"/>
        </w:rPr>
        <w:t>th</w:t>
      </w:r>
      <w:r w:rsidRPr="00484375">
        <w:rPr>
          <w:rFonts w:ascii="Calisto MT" w:hAnsi="Calisto MT"/>
          <w:b/>
          <w:sz w:val="24"/>
        </w:rPr>
        <w:t xml:space="preserve">, 2020 | </w:t>
      </w:r>
      <w:r w:rsidR="00BA51A8">
        <w:rPr>
          <w:rFonts w:ascii="Calisto MT" w:hAnsi="Calisto MT"/>
          <w:b/>
          <w:sz w:val="24"/>
        </w:rPr>
        <w:t>1</w:t>
      </w:r>
      <w:r w:rsidRPr="00484375">
        <w:rPr>
          <w:rFonts w:ascii="Calisto MT" w:hAnsi="Calisto MT"/>
          <w:b/>
          <w:sz w:val="24"/>
        </w:rPr>
        <w:t xml:space="preserve">:00PM – </w:t>
      </w:r>
      <w:r w:rsidR="00BA51A8">
        <w:rPr>
          <w:rFonts w:ascii="Calisto MT" w:hAnsi="Calisto MT"/>
          <w:b/>
          <w:sz w:val="24"/>
        </w:rPr>
        <w:t>3</w:t>
      </w:r>
      <w:r w:rsidRPr="00484375">
        <w:rPr>
          <w:rFonts w:ascii="Calisto MT" w:hAnsi="Calisto MT"/>
          <w:b/>
          <w:sz w:val="24"/>
        </w:rPr>
        <w:t>:00PM</w:t>
      </w:r>
    </w:p>
    <w:p w14:paraId="3A2FDA66" w14:textId="77777777" w:rsidR="00BA51A8" w:rsidRPr="00BA51A8" w:rsidRDefault="00BA51A8" w:rsidP="00BA51A8">
      <w:pPr>
        <w:jc w:val="center"/>
        <w:rPr>
          <w:rFonts w:ascii="Calisto MT" w:hAnsi="Calisto MT"/>
        </w:rPr>
      </w:pPr>
      <w:r w:rsidRPr="00BA51A8">
        <w:rPr>
          <w:rFonts w:ascii="Calisto MT" w:hAnsi="Calisto MT"/>
          <w:b/>
          <w:sz w:val="24"/>
        </w:rPr>
        <w:t>Eisenhower State Office Building, 700 SW Harrison Street, 4th Floor Auditorium, Topeka, KS</w:t>
      </w:r>
    </w:p>
    <w:p w14:paraId="1A7AEFDA" w14:textId="06A840D8" w:rsidR="004160BD" w:rsidRPr="004160BD" w:rsidRDefault="004160BD" w:rsidP="00BA51A8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711CC">
        <w:rPr>
          <w:rFonts w:ascii="Calisto MT" w:hAnsi="Calisto MT"/>
          <w:b/>
        </w:rPr>
        <w:t>Opening Remarks</w:t>
      </w:r>
      <w:r w:rsidR="005C78CC" w:rsidRPr="007711CC">
        <w:rPr>
          <w:rFonts w:ascii="Calisto MT" w:hAnsi="Calisto MT"/>
          <w:b/>
        </w:rPr>
        <w:t xml:space="preserve"> and Introductions</w:t>
      </w:r>
      <w:r w:rsidRPr="004160BD">
        <w:rPr>
          <w:rFonts w:ascii="Calisto MT" w:hAnsi="Calisto MT"/>
        </w:rPr>
        <w:tab/>
      </w:r>
      <w:r w:rsidR="00147B06" w:rsidRPr="004160BD">
        <w:rPr>
          <w:rFonts w:ascii="Calisto MT" w:hAnsi="Calisto MT"/>
        </w:rPr>
        <w:t>Lyle Butler, Chair</w:t>
      </w:r>
      <w:r w:rsidR="00147B06">
        <w:rPr>
          <w:rFonts w:ascii="Calisto MT" w:hAnsi="Calisto MT"/>
        </w:rPr>
        <w:t xml:space="preserve"> | </w:t>
      </w:r>
      <w:r w:rsidR="005C78CC">
        <w:rPr>
          <w:rFonts w:ascii="Calisto MT" w:hAnsi="Calisto MT"/>
        </w:rPr>
        <w:t>Cheryl Harrison Lee, Executive Director</w:t>
      </w:r>
    </w:p>
    <w:p w14:paraId="79504AEB" w14:textId="77777777" w:rsidR="004160BD" w:rsidRPr="004160BD" w:rsidRDefault="004160BD" w:rsidP="004160BD">
      <w:pPr>
        <w:pStyle w:val="ListParagraph"/>
        <w:ind w:left="1080"/>
        <w:rPr>
          <w:rFonts w:ascii="Calisto MT" w:hAnsi="Calisto MT"/>
          <w:i/>
        </w:rPr>
      </w:pPr>
    </w:p>
    <w:p w14:paraId="1C5E7D3C" w14:textId="1C548010" w:rsidR="00260AB7" w:rsidRDefault="005C78CC" w:rsidP="00260AB7">
      <w:pPr>
        <w:pStyle w:val="ListParagraph"/>
        <w:ind w:left="1080"/>
        <w:rPr>
          <w:rFonts w:ascii="Calisto MT" w:hAnsi="Calisto MT"/>
          <w:i/>
        </w:rPr>
      </w:pPr>
      <w:r>
        <w:rPr>
          <w:rFonts w:ascii="Calisto MT" w:hAnsi="Calisto MT"/>
          <w:i/>
        </w:rPr>
        <w:t>Executive Director of the Recovery Office Cheryl Harrison-Lee</w:t>
      </w:r>
      <w:r w:rsidR="00072988">
        <w:rPr>
          <w:rFonts w:ascii="Calisto MT" w:hAnsi="Calisto MT"/>
          <w:i/>
        </w:rPr>
        <w:t xml:space="preserve"> and </w:t>
      </w:r>
      <w:r w:rsidR="004160BD" w:rsidRPr="004160BD">
        <w:rPr>
          <w:rFonts w:ascii="Calisto MT" w:hAnsi="Calisto MT"/>
          <w:i/>
        </w:rPr>
        <w:t>Chair</w:t>
      </w:r>
      <w:r w:rsidR="00072988">
        <w:rPr>
          <w:rFonts w:ascii="Calisto MT" w:hAnsi="Calisto MT"/>
          <w:i/>
        </w:rPr>
        <w:t>man</w:t>
      </w:r>
      <w:r w:rsidR="004160BD" w:rsidRPr="004160BD">
        <w:rPr>
          <w:rFonts w:ascii="Calisto MT" w:hAnsi="Calisto MT"/>
          <w:i/>
        </w:rPr>
        <w:t xml:space="preserve"> of the SPARK Taskforce Lyle Butler will welcome Executive </w:t>
      </w:r>
      <w:r>
        <w:rPr>
          <w:rFonts w:ascii="Calisto MT" w:hAnsi="Calisto MT"/>
          <w:i/>
        </w:rPr>
        <w:t xml:space="preserve">and Steering </w:t>
      </w:r>
      <w:r w:rsidR="004160BD" w:rsidRPr="004160BD">
        <w:rPr>
          <w:rFonts w:ascii="Calisto MT" w:hAnsi="Calisto MT"/>
          <w:i/>
        </w:rPr>
        <w:t xml:space="preserve">Committee members, provide an opportunity for introductions, and introduce the work of the SPARK Taskforce with an emphasis on its goals as it relates to economic recovery in Kansas. </w:t>
      </w:r>
    </w:p>
    <w:p w14:paraId="70C1AAF8" w14:textId="77777777" w:rsidR="00260AB7" w:rsidRPr="00260AB7" w:rsidRDefault="00260AB7" w:rsidP="00260AB7">
      <w:pPr>
        <w:pStyle w:val="ListParagraph"/>
        <w:ind w:left="1080"/>
        <w:rPr>
          <w:rFonts w:ascii="Calisto MT" w:hAnsi="Calisto MT"/>
          <w:i/>
        </w:rPr>
      </w:pPr>
    </w:p>
    <w:p w14:paraId="18516D77" w14:textId="2E7B4715" w:rsidR="004160BD" w:rsidRPr="004160BD" w:rsidRDefault="004160BD" w:rsidP="004160B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711CC">
        <w:rPr>
          <w:rFonts w:ascii="Calisto MT" w:hAnsi="Calisto MT"/>
          <w:b/>
        </w:rPr>
        <w:t>Review of CARES Act</w:t>
      </w:r>
      <w:r w:rsidRPr="004160BD">
        <w:rPr>
          <w:rFonts w:ascii="Calisto MT" w:hAnsi="Calisto MT"/>
        </w:rPr>
        <w:tab/>
      </w:r>
      <w:r w:rsidRPr="004160BD">
        <w:rPr>
          <w:rFonts w:ascii="Calisto MT" w:hAnsi="Calisto MT"/>
        </w:rPr>
        <w:tab/>
      </w:r>
      <w:r w:rsidR="00885CE8">
        <w:rPr>
          <w:rFonts w:ascii="Calisto MT" w:hAnsi="Calisto MT"/>
        </w:rPr>
        <w:tab/>
      </w:r>
      <w:r w:rsidR="00260AB7">
        <w:rPr>
          <w:rFonts w:ascii="Calisto MT" w:hAnsi="Calisto MT"/>
        </w:rPr>
        <w:tab/>
      </w:r>
      <w:r w:rsidR="00260AB7">
        <w:rPr>
          <w:rFonts w:ascii="Calisto MT" w:hAnsi="Calisto MT"/>
        </w:rPr>
        <w:tab/>
      </w:r>
      <w:r w:rsidR="00757A02">
        <w:rPr>
          <w:rFonts w:ascii="Calisto MT" w:hAnsi="Calisto MT"/>
        </w:rPr>
        <w:t xml:space="preserve">      </w:t>
      </w:r>
      <w:r w:rsidR="00494C47">
        <w:rPr>
          <w:rFonts w:ascii="Calisto MT" w:hAnsi="Calisto MT"/>
        </w:rPr>
        <w:t>Cheryl Harrison-Lee</w:t>
      </w:r>
      <w:r w:rsidR="00523C70">
        <w:rPr>
          <w:rFonts w:ascii="Calisto MT" w:hAnsi="Calisto MT"/>
        </w:rPr>
        <w:t>, Executive Director</w:t>
      </w:r>
      <w:r w:rsidR="00494C47">
        <w:rPr>
          <w:rFonts w:ascii="Calisto MT" w:hAnsi="Calisto MT"/>
        </w:rPr>
        <w:t xml:space="preserve"> </w:t>
      </w:r>
    </w:p>
    <w:p w14:paraId="06E13A83" w14:textId="5EEA948F" w:rsidR="004160BD" w:rsidRPr="004160BD" w:rsidRDefault="00494C47" w:rsidP="004160BD">
      <w:pPr>
        <w:ind w:left="1080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Cheryl Harrison-Lee </w:t>
      </w:r>
      <w:r w:rsidR="004160BD" w:rsidRPr="004160BD">
        <w:rPr>
          <w:rFonts w:ascii="Calisto MT" w:hAnsi="Calisto MT"/>
          <w:i/>
        </w:rPr>
        <w:t xml:space="preserve">will provide Executive </w:t>
      </w:r>
      <w:r w:rsidR="00DF6797">
        <w:rPr>
          <w:rFonts w:ascii="Calisto MT" w:hAnsi="Calisto MT"/>
          <w:i/>
        </w:rPr>
        <w:t xml:space="preserve">and Steering </w:t>
      </w:r>
      <w:r w:rsidR="004160BD" w:rsidRPr="004160BD">
        <w:rPr>
          <w:rFonts w:ascii="Calisto MT" w:hAnsi="Calisto MT"/>
          <w:i/>
        </w:rPr>
        <w:t xml:space="preserve">Committee members with a brief overview of the CARES Act, including information on the major sources of funding, federal spending guidelines, and additional grant programs or funding opportunities specific to the COVID-19 response. </w:t>
      </w:r>
    </w:p>
    <w:p w14:paraId="098E639F" w14:textId="77777777" w:rsidR="004160BD" w:rsidRPr="004160BD" w:rsidRDefault="004160BD" w:rsidP="004160BD">
      <w:pPr>
        <w:pStyle w:val="ListParagraph"/>
        <w:ind w:left="1080"/>
        <w:rPr>
          <w:rFonts w:ascii="Calisto MT" w:hAnsi="Calisto MT"/>
        </w:rPr>
      </w:pPr>
    </w:p>
    <w:p w14:paraId="36908ECC" w14:textId="4A62AD78" w:rsidR="004160BD" w:rsidRPr="004160BD" w:rsidRDefault="001E381B" w:rsidP="004160B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711CC">
        <w:rPr>
          <w:rFonts w:ascii="Calisto MT" w:hAnsi="Calisto MT"/>
          <w:b/>
        </w:rPr>
        <w:t>Review of Recommended Phases of Funding</w:t>
      </w:r>
      <w:r w:rsidR="004160BD" w:rsidRPr="004160BD">
        <w:rPr>
          <w:rFonts w:ascii="Calisto MT" w:hAnsi="Calisto MT"/>
        </w:rPr>
        <w:tab/>
      </w:r>
      <w:r w:rsidR="004160BD" w:rsidRPr="004160BD">
        <w:rPr>
          <w:rFonts w:ascii="Calisto MT" w:hAnsi="Calisto MT"/>
        </w:rPr>
        <w:tab/>
      </w:r>
      <w:r w:rsidR="00757A02">
        <w:rPr>
          <w:rFonts w:ascii="Calisto MT" w:hAnsi="Calisto MT"/>
        </w:rPr>
        <w:t xml:space="preserve">      </w:t>
      </w:r>
      <w:r w:rsidR="004160BD" w:rsidRPr="004160BD">
        <w:rPr>
          <w:rFonts w:ascii="Calisto MT" w:hAnsi="Calisto MT"/>
        </w:rPr>
        <w:t>Cheryl Harrison-Lee, Executive Director</w:t>
      </w:r>
    </w:p>
    <w:p w14:paraId="62C2FF40" w14:textId="77777777" w:rsidR="004160BD" w:rsidRPr="004160BD" w:rsidRDefault="004160BD" w:rsidP="004160BD">
      <w:pPr>
        <w:pStyle w:val="ListParagraph"/>
        <w:ind w:left="1080"/>
        <w:rPr>
          <w:rFonts w:ascii="Calisto MT" w:hAnsi="Calisto MT"/>
        </w:rPr>
      </w:pPr>
    </w:p>
    <w:p w14:paraId="0AC7979B" w14:textId="25F1C14B" w:rsidR="004160BD" w:rsidRDefault="004160BD" w:rsidP="00040920">
      <w:pPr>
        <w:ind w:left="1080"/>
        <w:rPr>
          <w:rFonts w:ascii="Calisto MT" w:hAnsi="Calisto MT"/>
          <w:i/>
        </w:rPr>
      </w:pPr>
      <w:r w:rsidRPr="004160BD">
        <w:rPr>
          <w:rFonts w:ascii="Calisto MT" w:hAnsi="Calisto MT"/>
          <w:i/>
        </w:rPr>
        <w:t xml:space="preserve">Cheryl Harrison-Lee will brief the </w:t>
      </w:r>
      <w:r w:rsidR="00DF6797">
        <w:rPr>
          <w:rFonts w:ascii="Calisto MT" w:hAnsi="Calisto MT"/>
          <w:i/>
        </w:rPr>
        <w:t xml:space="preserve">Steering </w:t>
      </w:r>
      <w:r w:rsidRPr="004160BD">
        <w:rPr>
          <w:rFonts w:ascii="Calisto MT" w:hAnsi="Calisto MT"/>
          <w:i/>
        </w:rPr>
        <w:t>Committee on potential first-round allocations of CARES Act funds</w:t>
      </w:r>
      <w:r w:rsidR="00DF6797">
        <w:rPr>
          <w:rFonts w:ascii="Calisto MT" w:hAnsi="Calisto MT"/>
          <w:i/>
        </w:rPr>
        <w:t xml:space="preserve"> approved by the Executive Committee</w:t>
      </w:r>
      <w:r w:rsidRPr="004160BD">
        <w:rPr>
          <w:rFonts w:ascii="Calisto MT" w:hAnsi="Calisto MT"/>
          <w:i/>
        </w:rPr>
        <w:t xml:space="preserve">. </w:t>
      </w:r>
      <w:r w:rsidR="00DF6797">
        <w:rPr>
          <w:rFonts w:ascii="Calisto MT" w:hAnsi="Calisto MT"/>
          <w:i/>
        </w:rPr>
        <w:t xml:space="preserve">Then, she will provide </w:t>
      </w:r>
      <w:r w:rsidR="00040920">
        <w:rPr>
          <w:rFonts w:ascii="Calisto MT" w:hAnsi="Calisto MT"/>
          <w:i/>
        </w:rPr>
        <w:t xml:space="preserve">an overview of the second phase of funding, including examples from other states, timelines, funding requirements, and a process for determining investment priorities. </w:t>
      </w:r>
    </w:p>
    <w:p w14:paraId="7428F744" w14:textId="77777777" w:rsidR="00040920" w:rsidRPr="004160BD" w:rsidRDefault="00040920" w:rsidP="00040920">
      <w:pPr>
        <w:ind w:left="1080"/>
        <w:rPr>
          <w:rFonts w:ascii="Calisto MT" w:hAnsi="Calisto MT"/>
          <w:i/>
        </w:rPr>
      </w:pPr>
    </w:p>
    <w:p w14:paraId="260FD620" w14:textId="46A5C151" w:rsidR="004160BD" w:rsidRPr="004160BD" w:rsidRDefault="001E381B" w:rsidP="004160BD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7711CC">
        <w:rPr>
          <w:rFonts w:ascii="Calisto MT" w:hAnsi="Calisto MT"/>
          <w:b/>
        </w:rPr>
        <w:t>Discussion of Funding Priorities</w:t>
      </w:r>
      <w:r w:rsidR="007711CC">
        <w:rPr>
          <w:rFonts w:ascii="Calisto MT" w:hAnsi="Calisto MT"/>
        </w:rPr>
        <w:t xml:space="preserve"> </w:t>
      </w:r>
      <w:r w:rsidR="00732728">
        <w:rPr>
          <w:rFonts w:ascii="Calisto MT" w:hAnsi="Calisto MT"/>
        </w:rPr>
        <w:tab/>
      </w:r>
      <w:r w:rsidR="00732728">
        <w:rPr>
          <w:rFonts w:ascii="Calisto MT" w:hAnsi="Calisto MT"/>
        </w:rPr>
        <w:tab/>
      </w:r>
      <w:r w:rsidR="00757A02">
        <w:rPr>
          <w:rFonts w:ascii="Calisto MT" w:hAnsi="Calisto MT"/>
        </w:rPr>
        <w:t xml:space="preserve"> </w:t>
      </w:r>
      <w:r w:rsidR="007711CC">
        <w:rPr>
          <w:rFonts w:ascii="Calisto MT" w:hAnsi="Calisto MT"/>
        </w:rPr>
        <w:t>Cheryl Harrison-Lee</w:t>
      </w:r>
      <w:r w:rsidR="00757A02">
        <w:rPr>
          <w:rFonts w:ascii="Calisto MT" w:hAnsi="Calisto MT"/>
        </w:rPr>
        <w:t xml:space="preserve"> </w:t>
      </w:r>
      <w:r w:rsidR="007711CC">
        <w:rPr>
          <w:rFonts w:ascii="Calisto MT" w:hAnsi="Calisto MT"/>
        </w:rPr>
        <w:t>| Secretary Lorenz</w:t>
      </w:r>
      <w:r w:rsidR="00757A02">
        <w:rPr>
          <w:rFonts w:ascii="Calisto MT" w:hAnsi="Calisto MT"/>
        </w:rPr>
        <w:t xml:space="preserve"> </w:t>
      </w:r>
      <w:r w:rsidR="007711CC">
        <w:rPr>
          <w:rFonts w:ascii="Calisto MT" w:hAnsi="Calisto MT"/>
        </w:rPr>
        <w:t xml:space="preserve">| Secretary Toland </w:t>
      </w:r>
    </w:p>
    <w:p w14:paraId="489641AC" w14:textId="4100E4E3" w:rsidR="004160BD" w:rsidRPr="004160BD" w:rsidRDefault="007C55BF" w:rsidP="004160BD">
      <w:pPr>
        <w:ind w:left="1080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Cheryl Harrison-Lee, </w:t>
      </w:r>
      <w:r w:rsidR="00106DDA">
        <w:rPr>
          <w:rFonts w:ascii="Calisto MT" w:hAnsi="Calisto MT"/>
          <w:i/>
        </w:rPr>
        <w:t xml:space="preserve">Kansas </w:t>
      </w:r>
      <w:r>
        <w:rPr>
          <w:rFonts w:ascii="Calisto MT" w:hAnsi="Calisto MT"/>
          <w:i/>
        </w:rPr>
        <w:t xml:space="preserve">Secretary of Transportation Julie Lorenz, and </w:t>
      </w:r>
      <w:r w:rsidR="00106DDA">
        <w:rPr>
          <w:rFonts w:ascii="Calisto MT" w:hAnsi="Calisto MT"/>
          <w:i/>
        </w:rPr>
        <w:t xml:space="preserve">Kansas </w:t>
      </w:r>
      <w:r>
        <w:rPr>
          <w:rFonts w:ascii="Calisto MT" w:hAnsi="Calisto MT"/>
          <w:i/>
        </w:rPr>
        <w:t xml:space="preserve">Secretary of </w:t>
      </w:r>
      <w:r w:rsidR="00106DDA">
        <w:rPr>
          <w:rFonts w:ascii="Calisto MT" w:hAnsi="Calisto MT"/>
          <w:i/>
        </w:rPr>
        <w:t>Commerce David Toland will help lead facilitated discussion</w:t>
      </w:r>
      <w:r w:rsidR="00325114">
        <w:rPr>
          <w:rFonts w:ascii="Calisto MT" w:hAnsi="Calisto MT"/>
          <w:i/>
        </w:rPr>
        <w:t xml:space="preserve">s with Steering and Executive Committee members </w:t>
      </w:r>
      <w:r w:rsidR="00106DDA">
        <w:rPr>
          <w:rFonts w:ascii="Calisto MT" w:hAnsi="Calisto MT"/>
          <w:i/>
        </w:rPr>
        <w:t xml:space="preserve">on </w:t>
      </w:r>
      <w:r w:rsidR="00CD5EE5">
        <w:rPr>
          <w:rFonts w:ascii="Calisto MT" w:hAnsi="Calisto MT"/>
          <w:i/>
        </w:rPr>
        <w:t xml:space="preserve">funding priorities for the second phase of investment. This discussion will include an overview of data associated with four critical areas of investment: education, infrastructure, health, and </w:t>
      </w:r>
      <w:r w:rsidR="002B73AD">
        <w:rPr>
          <w:rFonts w:ascii="Calisto MT" w:hAnsi="Calisto MT"/>
          <w:i/>
        </w:rPr>
        <w:t>economic development</w:t>
      </w:r>
      <w:r w:rsidR="00E9367E">
        <w:rPr>
          <w:rFonts w:ascii="Calisto MT" w:hAnsi="Calisto MT"/>
          <w:i/>
        </w:rPr>
        <w:t xml:space="preserve">. </w:t>
      </w:r>
      <w:r w:rsidR="00147B06">
        <w:rPr>
          <w:rFonts w:ascii="Calisto MT" w:hAnsi="Calisto MT"/>
          <w:i/>
        </w:rPr>
        <w:t>G</w:t>
      </w:r>
      <w:r w:rsidR="00325114">
        <w:rPr>
          <w:rFonts w:ascii="Calisto MT" w:hAnsi="Calisto MT"/>
          <w:i/>
        </w:rPr>
        <w:t xml:space="preserve">roups will then report out ideas, additional requests for information, and </w:t>
      </w:r>
      <w:r w:rsidR="00757A02">
        <w:rPr>
          <w:rFonts w:ascii="Calisto MT" w:hAnsi="Calisto MT"/>
          <w:i/>
        </w:rPr>
        <w:t xml:space="preserve">next steps for collecting and prioritizing investment proposals. </w:t>
      </w:r>
    </w:p>
    <w:p w14:paraId="4762383A" w14:textId="77777777" w:rsidR="004160BD" w:rsidRPr="004160BD" w:rsidRDefault="004160BD" w:rsidP="004160BD">
      <w:pPr>
        <w:pStyle w:val="ListParagraph"/>
        <w:ind w:left="1080"/>
        <w:rPr>
          <w:rFonts w:ascii="Calisto MT" w:hAnsi="Calisto MT"/>
        </w:rPr>
      </w:pPr>
    </w:p>
    <w:p w14:paraId="1E13F39F" w14:textId="3877353B" w:rsidR="004160BD" w:rsidRPr="00484375" w:rsidRDefault="001E381B" w:rsidP="0048437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040920">
        <w:rPr>
          <w:rFonts w:ascii="Calisto MT" w:hAnsi="Calisto MT"/>
          <w:b/>
        </w:rPr>
        <w:t xml:space="preserve">Next </w:t>
      </w:r>
      <w:r w:rsidR="00885CE8" w:rsidRPr="00040920">
        <w:rPr>
          <w:rFonts w:ascii="Calisto MT" w:hAnsi="Calisto MT"/>
          <w:b/>
        </w:rPr>
        <w:t>Steps</w:t>
      </w:r>
      <w:r w:rsidR="004160BD" w:rsidRPr="00040920">
        <w:rPr>
          <w:rFonts w:ascii="Calisto MT" w:hAnsi="Calisto MT"/>
          <w:b/>
        </w:rPr>
        <w:tab/>
      </w:r>
      <w:r w:rsidR="004160BD" w:rsidRPr="004160BD">
        <w:rPr>
          <w:rFonts w:ascii="Calisto MT" w:hAnsi="Calisto MT"/>
        </w:rPr>
        <w:tab/>
      </w:r>
      <w:r w:rsidR="004160BD" w:rsidRPr="004160BD">
        <w:rPr>
          <w:rFonts w:ascii="Calisto MT" w:hAnsi="Calisto MT"/>
        </w:rPr>
        <w:tab/>
      </w:r>
      <w:r w:rsidR="00885CE8">
        <w:rPr>
          <w:rFonts w:ascii="Calisto MT" w:hAnsi="Calisto MT"/>
        </w:rPr>
        <w:tab/>
      </w:r>
      <w:r w:rsidR="00885CE8">
        <w:rPr>
          <w:rFonts w:ascii="Calisto MT" w:hAnsi="Calisto MT"/>
        </w:rPr>
        <w:tab/>
      </w:r>
      <w:r w:rsidR="00885CE8">
        <w:rPr>
          <w:rFonts w:ascii="Calisto MT" w:hAnsi="Calisto MT"/>
        </w:rPr>
        <w:tab/>
      </w:r>
      <w:r w:rsidR="00885CE8">
        <w:rPr>
          <w:rFonts w:ascii="Calisto MT" w:hAnsi="Calisto MT"/>
        </w:rPr>
        <w:tab/>
      </w:r>
      <w:r w:rsidR="00757A02">
        <w:rPr>
          <w:rFonts w:ascii="Calisto MT" w:hAnsi="Calisto MT"/>
        </w:rPr>
        <w:t xml:space="preserve">        </w:t>
      </w:r>
      <w:r>
        <w:rPr>
          <w:rFonts w:ascii="Calisto MT" w:hAnsi="Calisto MT"/>
        </w:rPr>
        <w:t>Cheryl Harrison-Lee</w:t>
      </w:r>
      <w:r w:rsidR="00885CE8">
        <w:rPr>
          <w:rFonts w:ascii="Calisto MT" w:hAnsi="Calisto MT"/>
        </w:rPr>
        <w:t>, Executive Director</w:t>
      </w:r>
    </w:p>
    <w:p w14:paraId="7E75D979" w14:textId="16F8891C" w:rsidR="00484375" w:rsidRDefault="001E381B" w:rsidP="00484375">
      <w:pPr>
        <w:ind w:left="1080"/>
        <w:rPr>
          <w:rFonts w:ascii="Calisto MT" w:hAnsi="Calisto MT"/>
          <w:i/>
        </w:rPr>
      </w:pPr>
      <w:r>
        <w:rPr>
          <w:rFonts w:ascii="Calisto MT" w:hAnsi="Calisto MT"/>
          <w:i/>
        </w:rPr>
        <w:t>Executive Director Cheryl Harrison-Lee</w:t>
      </w:r>
      <w:r w:rsidR="004160BD" w:rsidRPr="004160BD">
        <w:rPr>
          <w:rFonts w:ascii="Calisto MT" w:hAnsi="Calisto MT"/>
          <w:i/>
        </w:rPr>
        <w:t xml:space="preserve"> will discuss the meeting schedule and allocation timeline for </w:t>
      </w:r>
      <w:r w:rsidR="00885CE8">
        <w:rPr>
          <w:rFonts w:ascii="Calisto MT" w:hAnsi="Calisto MT"/>
          <w:i/>
        </w:rPr>
        <w:t>SPARK funds</w:t>
      </w:r>
      <w:r w:rsidR="004160BD" w:rsidRPr="004160BD">
        <w:rPr>
          <w:rFonts w:ascii="Calisto MT" w:hAnsi="Calisto MT"/>
          <w:i/>
        </w:rPr>
        <w:t xml:space="preserve"> and determine a date for the next meeting. </w:t>
      </w:r>
    </w:p>
    <w:p w14:paraId="0A24F870" w14:textId="77777777" w:rsidR="00484375" w:rsidRPr="00072988" w:rsidRDefault="00484375" w:rsidP="00484375">
      <w:pPr>
        <w:ind w:left="1080"/>
        <w:rPr>
          <w:rFonts w:ascii="Calisto MT" w:hAnsi="Calisto MT"/>
          <w:i/>
        </w:rPr>
      </w:pPr>
    </w:p>
    <w:p w14:paraId="475B8F5E" w14:textId="77777777" w:rsidR="009C4858" w:rsidRPr="00757A02" w:rsidRDefault="004160BD" w:rsidP="00072988">
      <w:pPr>
        <w:pStyle w:val="ListParagraph"/>
        <w:numPr>
          <w:ilvl w:val="0"/>
          <w:numId w:val="1"/>
        </w:numPr>
        <w:rPr>
          <w:rFonts w:ascii="Calisto MT" w:hAnsi="Calisto MT"/>
          <w:b/>
        </w:rPr>
      </w:pPr>
      <w:r w:rsidRPr="00757A02">
        <w:rPr>
          <w:rFonts w:ascii="Calisto MT" w:hAnsi="Calisto MT"/>
          <w:b/>
        </w:rPr>
        <w:t>Adjournment</w:t>
      </w:r>
    </w:p>
    <w:sectPr w:rsidR="009C4858" w:rsidRPr="00757A02" w:rsidSect="004303A9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6CD78" w14:textId="77777777" w:rsidR="00B51E03" w:rsidRDefault="00B51E03" w:rsidP="004303A9">
      <w:pPr>
        <w:spacing w:after="0" w:line="240" w:lineRule="auto"/>
      </w:pPr>
      <w:r>
        <w:separator/>
      </w:r>
    </w:p>
  </w:endnote>
  <w:endnote w:type="continuationSeparator" w:id="0">
    <w:p w14:paraId="2CEE3D11" w14:textId="77777777" w:rsidR="00B51E03" w:rsidRDefault="00B51E03" w:rsidP="0043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F167" w14:textId="77777777" w:rsidR="00B51E03" w:rsidRDefault="00B51E03" w:rsidP="004303A9">
      <w:pPr>
        <w:spacing w:after="0" w:line="240" w:lineRule="auto"/>
      </w:pPr>
      <w:r>
        <w:separator/>
      </w:r>
    </w:p>
  </w:footnote>
  <w:footnote w:type="continuationSeparator" w:id="0">
    <w:p w14:paraId="1616909F" w14:textId="77777777" w:rsidR="00B51E03" w:rsidRDefault="00B51E03" w:rsidP="0043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E8A7" w14:textId="77777777" w:rsidR="004303A9" w:rsidRDefault="004303A9">
    <w:pPr>
      <w:pStyle w:val="Header"/>
    </w:pPr>
  </w:p>
  <w:p w14:paraId="443D14E0" w14:textId="77777777" w:rsidR="004303A9" w:rsidRDefault="00430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F596" w14:textId="77777777" w:rsidR="004303A9" w:rsidRDefault="004303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B6BDA1" wp14:editId="2495AE92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426464"/>
          <wp:effectExtent l="0" t="0" r="0" b="254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Recovery LH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26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86C"/>
    <w:multiLevelType w:val="hybridMultilevel"/>
    <w:tmpl w:val="D4CE7336"/>
    <w:lvl w:ilvl="0" w:tplc="26446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B"/>
    <w:rsid w:val="00040920"/>
    <w:rsid w:val="000566DE"/>
    <w:rsid w:val="00072988"/>
    <w:rsid w:val="000D002D"/>
    <w:rsid w:val="00106DDA"/>
    <w:rsid w:val="00136FE3"/>
    <w:rsid w:val="00147B06"/>
    <w:rsid w:val="001E381B"/>
    <w:rsid w:val="002171C3"/>
    <w:rsid w:val="00260AB7"/>
    <w:rsid w:val="002B73AD"/>
    <w:rsid w:val="00325114"/>
    <w:rsid w:val="004160BD"/>
    <w:rsid w:val="004303A9"/>
    <w:rsid w:val="00484375"/>
    <w:rsid w:val="00494C47"/>
    <w:rsid w:val="00495CD8"/>
    <w:rsid w:val="00523C70"/>
    <w:rsid w:val="005416F6"/>
    <w:rsid w:val="00577839"/>
    <w:rsid w:val="005C78CC"/>
    <w:rsid w:val="00732728"/>
    <w:rsid w:val="00757A02"/>
    <w:rsid w:val="007711CC"/>
    <w:rsid w:val="007C55BF"/>
    <w:rsid w:val="00885CE8"/>
    <w:rsid w:val="009461DB"/>
    <w:rsid w:val="009C4858"/>
    <w:rsid w:val="00B51E03"/>
    <w:rsid w:val="00B63FA7"/>
    <w:rsid w:val="00B7670F"/>
    <w:rsid w:val="00BA51A8"/>
    <w:rsid w:val="00CD5EE5"/>
    <w:rsid w:val="00D80E11"/>
    <w:rsid w:val="00DD5420"/>
    <w:rsid w:val="00DF6797"/>
    <w:rsid w:val="00E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4D96E"/>
  <w15:chartTrackingRefBased/>
  <w15:docId w15:val="{B31824BB-56BE-4CC8-9079-D98F217B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A9"/>
  </w:style>
  <w:style w:type="paragraph" w:styleId="Footer">
    <w:name w:val="footer"/>
    <w:basedOn w:val="Normal"/>
    <w:link w:val="FooterChar"/>
    <w:uiPriority w:val="99"/>
    <w:unhideWhenUsed/>
    <w:rsid w:val="0043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A9"/>
  </w:style>
  <w:style w:type="paragraph" w:styleId="ListParagraph">
    <w:name w:val="List Paragraph"/>
    <w:basedOn w:val="Normal"/>
    <w:uiPriority w:val="34"/>
    <w:qFormat/>
    <w:rsid w:val="0041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jay.Ramasamy\Documents\Executive%20Commitee%20Agenda_6.2_SPARK_Committee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53A1A0FA88B4D9082DBC29DA3A66A" ma:contentTypeVersion="10" ma:contentTypeDescription="Create a new document." ma:contentTypeScope="" ma:versionID="1081016b3babf22cd257e8dbd400e0e6">
  <xsd:schema xmlns:xsd="http://www.w3.org/2001/XMLSchema" xmlns:xs="http://www.w3.org/2001/XMLSchema" xmlns:p="http://schemas.microsoft.com/office/2006/metadata/properties" xmlns:ns3="3344fc6e-a794-468f-b94d-4f00f745fc38" xmlns:ns4="dae52efb-9e6a-4868-b5ca-b4216e52d42e" targetNamespace="http://schemas.microsoft.com/office/2006/metadata/properties" ma:root="true" ma:fieldsID="bc8cdbb74b540b546c2e1738a2c86a64" ns3:_="" ns4:_="">
    <xsd:import namespace="3344fc6e-a794-468f-b94d-4f00f745fc38"/>
    <xsd:import namespace="dae52efb-9e6a-4868-b5ca-b4216e52d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fc6e-a794-468f-b94d-4f00f745f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52efb-9e6a-4868-b5ca-b4216e52d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3F386-7697-4B44-BDE3-B3D73360C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4fc6e-a794-468f-b94d-4f00f745fc38"/>
    <ds:schemaRef ds:uri="dae52efb-9e6a-4868-b5ca-b4216e52d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4502A-689F-4DAD-A2E9-E5094DECB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CCCDD-F955-4D7D-9CA3-13BA7786D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Commitee Agenda_6.2_SPARK_CommitteeAgenda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Ramasamy</dc:creator>
  <cp:keywords/>
  <dc:description/>
  <cp:lastModifiedBy>Amy Link [KDOT]</cp:lastModifiedBy>
  <cp:revision>2</cp:revision>
  <dcterms:created xsi:type="dcterms:W3CDTF">2020-06-08T02:06:00Z</dcterms:created>
  <dcterms:modified xsi:type="dcterms:W3CDTF">2020-06-08T02:06:00Z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0x01010015653A1A0FA88B4D9082DBC29DA3A66A</vt:lpwstr>
  </property>
</Properties>
</file>